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A07F" w14:textId="77777777" w:rsidR="00A041DB" w:rsidRDefault="00A041DB">
      <w:pPr>
        <w:pStyle w:val="Nimi"/>
      </w:pPr>
    </w:p>
    <w:p w14:paraId="7C7D0100" w14:textId="77777777" w:rsidR="00A041DB" w:rsidRDefault="00ED619B">
      <w:pPr>
        <w:pStyle w:val="Nimi"/>
      </w:pPr>
      <w:r>
        <w:rPr>
          <w:noProof/>
        </w:rPr>
        <w:drawing>
          <wp:inline distT="0" distB="0" distL="0" distR="0" wp14:anchorId="45F4F6F1" wp14:editId="61B2461A">
            <wp:extent cx="1399822" cy="1362874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94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498" cy="137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C472C" w14:textId="77777777" w:rsidR="00A041DB" w:rsidRDefault="00A041DB">
      <w:pPr>
        <w:pStyle w:val="Nimi"/>
      </w:pPr>
    </w:p>
    <w:p w14:paraId="20634BA9" w14:textId="77777777" w:rsidR="0059120E" w:rsidRDefault="00516DE1">
      <w:pPr>
        <w:pStyle w:val="Nimi"/>
      </w:pPr>
      <w:r>
        <w:t>Marita</w:t>
      </w:r>
    </w:p>
    <w:p w14:paraId="1C5A62B8" w14:textId="77777777" w:rsidR="00516DE1" w:rsidRPr="008304C5" w:rsidRDefault="00516DE1">
      <w:pPr>
        <w:pStyle w:val="Nimi"/>
      </w:pPr>
      <w:r>
        <w:t>kouhia</w:t>
      </w:r>
    </w:p>
    <w:p w14:paraId="49F0E548" w14:textId="300EE216" w:rsidR="003D2E88" w:rsidRPr="007B283A" w:rsidRDefault="00516DE1">
      <w:pPr>
        <w:pStyle w:val="Yhteystiedot"/>
        <w:rPr>
          <w:sz w:val="20"/>
          <w:szCs w:val="20"/>
        </w:rPr>
      </w:pPr>
      <w:proofErr w:type="spellStart"/>
      <w:r w:rsidRPr="007B283A">
        <w:rPr>
          <w:sz w:val="20"/>
          <w:szCs w:val="20"/>
        </w:rPr>
        <w:t>Kalliolanrinne</w:t>
      </w:r>
      <w:proofErr w:type="spellEnd"/>
      <w:r w:rsidRPr="007B283A">
        <w:rPr>
          <w:sz w:val="20"/>
          <w:szCs w:val="20"/>
        </w:rPr>
        <w:t xml:space="preserve"> 3 B 54, 00510 Helsinki, +358 404134173</w:t>
      </w:r>
      <w:r w:rsidR="007B283A" w:rsidRPr="007B283A">
        <w:rPr>
          <w:sz w:val="20"/>
          <w:szCs w:val="20"/>
        </w:rPr>
        <w:t>,</w:t>
      </w:r>
      <w:r w:rsidR="003D2E88" w:rsidRPr="007B283A">
        <w:rPr>
          <w:sz w:val="20"/>
          <w:szCs w:val="20"/>
        </w:rPr>
        <w:t xml:space="preserve"> </w:t>
      </w:r>
      <w:hyperlink r:id="rId8" w:history="1">
        <w:r w:rsidR="003D2E88" w:rsidRPr="007B283A">
          <w:rPr>
            <w:rStyle w:val="Hyperlinkki"/>
            <w:sz w:val="20"/>
            <w:szCs w:val="20"/>
          </w:rPr>
          <w:t>Kouhia@aarght.fi</w:t>
        </w:r>
      </w:hyperlink>
      <w:r w:rsidRPr="007B283A">
        <w:rPr>
          <w:sz w:val="20"/>
          <w:szCs w:val="20"/>
        </w:rPr>
        <w:t xml:space="preserve"> </w:t>
      </w:r>
      <w:hyperlink r:id="rId9" w:history="1">
        <w:r w:rsidR="007B283A" w:rsidRPr="007B283A">
          <w:rPr>
            <w:rStyle w:val="Hyperlinkki"/>
            <w:sz w:val="20"/>
            <w:szCs w:val="20"/>
          </w:rPr>
          <w:t>www.aarght.fi</w:t>
        </w:r>
      </w:hyperlink>
      <w:r w:rsidR="007B283A" w:rsidRPr="007B283A">
        <w:rPr>
          <w:rStyle w:val="Hyperlinkki"/>
          <w:sz w:val="20"/>
          <w:szCs w:val="20"/>
        </w:rPr>
        <w:t xml:space="preserve"> </w:t>
      </w:r>
      <w:r w:rsidR="003D2E88" w:rsidRPr="007B283A">
        <w:rPr>
          <w:sz w:val="20"/>
          <w:szCs w:val="20"/>
        </w:rPr>
        <w:t>@</w:t>
      </w:r>
      <w:proofErr w:type="spellStart"/>
      <w:r w:rsidR="003D2E88" w:rsidRPr="007B283A">
        <w:rPr>
          <w:sz w:val="20"/>
          <w:szCs w:val="20"/>
        </w:rPr>
        <w:t>maritakouhia</w:t>
      </w:r>
      <w:proofErr w:type="spellEnd"/>
    </w:p>
    <w:p w14:paraId="24B5C349" w14:textId="5D072B83" w:rsidR="00093C23" w:rsidRPr="00093C23" w:rsidRDefault="00093C23" w:rsidP="00093C23">
      <w:pPr>
        <w:spacing w:after="0" w:line="240" w:lineRule="auto"/>
        <w:rPr>
          <w:rFonts w:eastAsia="Times New Roman" w:cs="Times New Roman"/>
          <w:color w:val="auto"/>
          <w:lang w:eastAsia="fi-FI"/>
        </w:rPr>
      </w:pPr>
      <w:r w:rsidRPr="00093C23">
        <w:rPr>
          <w:rFonts w:eastAsia="Times New Roman" w:cs="Times New Roman"/>
          <w:i/>
          <w:iCs/>
          <w:color w:val="000000"/>
          <w:lang w:eastAsia="fi-FI"/>
        </w:rPr>
        <w:t>Olen helsinkiläinen kuvataiteilija ja taiteen maisteri. Musiikki ja nyky-yhteiskunnan muutokset sekä niiden heijastuminen musiikkiin eri muodoissaan inspiroivat minua. Olenkin erikoistunut musiikin inspiroimien potrettien ja erilaisten musiikkikulttuurin vaikutusten synnyttämien aiheiden maalaamiseen. </w:t>
      </w:r>
    </w:p>
    <w:p w14:paraId="54021F11" w14:textId="77777777" w:rsidR="00093C23" w:rsidRDefault="00093C23">
      <w:pPr>
        <w:spacing w:after="180"/>
        <w:rPr>
          <w:i/>
        </w:rPr>
      </w:pPr>
    </w:p>
    <w:p w14:paraId="6B186F05" w14:textId="77777777" w:rsidR="00A041DB" w:rsidRPr="00A041DB" w:rsidRDefault="00A041DB">
      <w:pPr>
        <w:spacing w:after="180"/>
        <w:rPr>
          <w:i/>
        </w:rPr>
      </w:pPr>
    </w:p>
    <w:p w14:paraId="2367F7D2" w14:textId="77777777" w:rsidR="0059120E" w:rsidRPr="008304C5" w:rsidRDefault="00E83DE0">
      <w:pPr>
        <w:pStyle w:val="Otsikko1"/>
      </w:pPr>
      <w:sdt>
        <w:sdtPr>
          <w:id w:val="-1150367223"/>
          <w:placeholder>
            <w:docPart w:val="EDD4E6AF2B2762469ED32C0FFE734CFF"/>
          </w:placeholder>
          <w:temporary/>
          <w:showingPlcHdr/>
        </w:sdtPr>
        <w:sdtEndPr/>
        <w:sdtContent>
          <w:r w:rsidR="00435016" w:rsidRPr="008304C5">
            <w:t>Koulutus</w:t>
          </w:r>
        </w:sdtContent>
      </w:sdt>
    </w:p>
    <w:p w14:paraId="669B076E" w14:textId="77777777" w:rsidR="0059120E" w:rsidRPr="008304C5" w:rsidRDefault="00475C4F">
      <w:pPr>
        <w:pStyle w:val="Otsikko2"/>
      </w:pPr>
      <w:r>
        <w:t>Taiteen maisteri, Taideteollinen Korkeakoulu, 2006</w:t>
      </w:r>
    </w:p>
    <w:p w14:paraId="6479067D" w14:textId="2B413D10" w:rsidR="0059120E" w:rsidRDefault="00475C4F">
      <w:r>
        <w:t>Muotoilun osasto, vaatetus- ja pukutaiteen koulutusohjelma. Syventävät opinnot: kuvanveisto, maalaus</w:t>
      </w:r>
      <w:r w:rsidR="0036180F">
        <w:t>-, tila-, ja ympäristötaide, graafinen suunnittelu ja teollinen muotoilu.</w:t>
      </w:r>
    </w:p>
    <w:p w14:paraId="40218A4D" w14:textId="77777777" w:rsidR="0030505C" w:rsidRDefault="0030505C"/>
    <w:p w14:paraId="238EA112" w14:textId="0F8017E6" w:rsidR="00E17234" w:rsidRDefault="00927C48">
      <w:r>
        <w:t xml:space="preserve">Vaihto-oppilaana </w:t>
      </w:r>
      <w:r w:rsidR="00E30196">
        <w:t>Kookminin Yliopistossa Soulissa, Etelä-Koreassa, visuaalisen suunnittelun osastolla, 2000.</w:t>
      </w:r>
    </w:p>
    <w:p w14:paraId="11FAC919" w14:textId="4D0F2457" w:rsidR="0036180F" w:rsidRDefault="0036180F">
      <w:r>
        <w:t xml:space="preserve">Taiteellinen </w:t>
      </w:r>
      <w:r w:rsidR="00E30196">
        <w:t>lopputyöni</w:t>
      </w:r>
      <w:r>
        <w:t xml:space="preserve">, </w:t>
      </w:r>
      <w:proofErr w:type="spellStart"/>
      <w:r>
        <w:t>Kill</w:t>
      </w:r>
      <w:proofErr w:type="spellEnd"/>
      <w:r>
        <w:t xml:space="preserve"> </w:t>
      </w:r>
      <w:proofErr w:type="spellStart"/>
      <w:r>
        <w:t>Them</w:t>
      </w:r>
      <w:proofErr w:type="spellEnd"/>
      <w:r w:rsidR="003D2E88">
        <w:t xml:space="preserve"> -tilataideteos</w:t>
      </w:r>
      <w:r>
        <w:t xml:space="preserve">, </w:t>
      </w:r>
      <w:r w:rsidR="00E30196">
        <w:t>minkä</w:t>
      </w:r>
      <w:r>
        <w:t xml:space="preserve"> aiheena oli sota, </w:t>
      </w:r>
      <w:r w:rsidR="00E30196">
        <w:t>päätyi</w:t>
      </w:r>
      <w:r>
        <w:t xml:space="preserve"> Saksaan, </w:t>
      </w:r>
      <w:proofErr w:type="spellStart"/>
      <w:r>
        <w:t>Karlsruhen</w:t>
      </w:r>
      <w:proofErr w:type="spellEnd"/>
      <w:r>
        <w:t xml:space="preserve"> ZKM Center -museon kokoelmiin.</w:t>
      </w:r>
    </w:p>
    <w:p w14:paraId="5D0175D5" w14:textId="78E611B0" w:rsidR="0036180F" w:rsidRPr="008304C5" w:rsidRDefault="0036180F"/>
    <w:p w14:paraId="1C125D99" w14:textId="77777777" w:rsidR="0059120E" w:rsidRPr="008304C5" w:rsidRDefault="00E83DE0" w:rsidP="0036180F">
      <w:pPr>
        <w:pStyle w:val="Otsikko3"/>
      </w:pPr>
    </w:p>
    <w:p w14:paraId="079D7BAB" w14:textId="77777777" w:rsidR="0059120E" w:rsidRPr="008304C5" w:rsidRDefault="0036180F">
      <w:pPr>
        <w:pStyle w:val="Otsikko1"/>
      </w:pPr>
      <w:r>
        <w:t>Näyttelyt</w:t>
      </w:r>
    </w:p>
    <w:p w14:paraId="0A68FDB1" w14:textId="03DE173D" w:rsidR="00C03BB0" w:rsidRDefault="00C03BB0">
      <w:r>
        <w:t xml:space="preserve">2019, </w:t>
      </w:r>
      <w:proofErr w:type="spellStart"/>
      <w:r>
        <w:t>Querelle</w:t>
      </w:r>
      <w:proofErr w:type="spellEnd"/>
      <w:r>
        <w:t xml:space="preserve"> Festival, Helsinki. Näyttely.</w:t>
      </w:r>
    </w:p>
    <w:p w14:paraId="3F9E14BB" w14:textId="3E9C0E51" w:rsidR="0036180F" w:rsidRDefault="00CA0DB0">
      <w:r>
        <w:t>2015</w:t>
      </w:r>
      <w:r w:rsidR="00C03BB0">
        <w:t xml:space="preserve"> </w:t>
      </w:r>
      <w:proofErr w:type="gramStart"/>
      <w:r w:rsidR="00C03BB0">
        <w:t>–</w:t>
      </w:r>
      <w:r w:rsidR="00B06589">
        <w:t xml:space="preserve"> </w:t>
      </w:r>
      <w:r w:rsidR="00C03BB0">
        <w:t xml:space="preserve"> </w:t>
      </w:r>
      <w:r>
        <w:t>Hotelli</w:t>
      </w:r>
      <w:proofErr w:type="gramEnd"/>
      <w:r>
        <w:t xml:space="preserve"> Helka,</w:t>
      </w:r>
      <w:r w:rsidR="0036180F">
        <w:t xml:space="preserve"> </w:t>
      </w:r>
      <w:proofErr w:type="spellStart"/>
      <w:r w:rsidR="0036180F">
        <w:t>Aarght</w:t>
      </w:r>
      <w:proofErr w:type="spellEnd"/>
      <w:r w:rsidR="0036180F">
        <w:t xml:space="preserve"> </w:t>
      </w:r>
      <w:proofErr w:type="spellStart"/>
      <w:r w:rsidR="0036180F">
        <w:t>by</w:t>
      </w:r>
      <w:proofErr w:type="spellEnd"/>
      <w:r w:rsidR="0036180F">
        <w:t xml:space="preserve"> Marita </w:t>
      </w:r>
      <w:proofErr w:type="spellStart"/>
      <w:r w:rsidR="00831603">
        <w:t>Kouhia</w:t>
      </w:r>
      <w:proofErr w:type="spellEnd"/>
      <w:r w:rsidR="00831603">
        <w:t>. Jatkuvat</w:t>
      </w:r>
      <w:r>
        <w:t xml:space="preserve"> </w:t>
      </w:r>
      <w:r w:rsidR="0007361C">
        <w:t>vaihtuvat näyttelyt</w:t>
      </w:r>
      <w:r w:rsidR="00831603">
        <w:t>.</w:t>
      </w:r>
      <w:r w:rsidR="0007361C">
        <w:t xml:space="preserve"> </w:t>
      </w:r>
    </w:p>
    <w:p w14:paraId="313DE868" w14:textId="77777777" w:rsidR="00EE4B08" w:rsidRDefault="00530F60">
      <w:r>
        <w:t>2018</w:t>
      </w:r>
      <w:r w:rsidR="003A39E6">
        <w:t>, Galleria</w:t>
      </w:r>
      <w:r w:rsidR="0036180F">
        <w:t xml:space="preserve"> Albert IV, </w:t>
      </w:r>
      <w:r w:rsidR="003A39E6">
        <w:t xml:space="preserve">Helsinki. </w:t>
      </w:r>
      <w:r w:rsidR="00831603">
        <w:t>Yhteisnäyttely</w:t>
      </w:r>
      <w:r w:rsidR="003A39E6">
        <w:t xml:space="preserve"> </w:t>
      </w:r>
      <w:r w:rsidR="00341B03">
        <w:t xml:space="preserve">muotoilija </w:t>
      </w:r>
      <w:r>
        <w:t>Ilkka Salon kanssa</w:t>
      </w:r>
      <w:r w:rsidR="00831603">
        <w:t>.</w:t>
      </w:r>
    </w:p>
    <w:p w14:paraId="1C86A58C" w14:textId="286956D4" w:rsidR="0036180F" w:rsidRDefault="00EE4B08">
      <w:r>
        <w:t>2016, Pop</w:t>
      </w:r>
      <w:r w:rsidR="0036180F">
        <w:t xml:space="preserve"> </w:t>
      </w:r>
      <w:proofErr w:type="spellStart"/>
      <w:r w:rsidR="0036180F">
        <w:t>Up</w:t>
      </w:r>
      <w:proofErr w:type="spellEnd"/>
      <w:r w:rsidR="0036180F">
        <w:t xml:space="preserve"> </w:t>
      </w:r>
      <w:r>
        <w:t>Galleria,</w:t>
      </w:r>
      <w:r w:rsidR="0036180F">
        <w:t xml:space="preserve"> </w:t>
      </w:r>
      <w:r>
        <w:t>Makkaratalo</w:t>
      </w:r>
      <w:r w:rsidR="0036180F">
        <w:t xml:space="preserve">, </w:t>
      </w:r>
      <w:r>
        <w:t>Helsinki. Näyttely.</w:t>
      </w:r>
    </w:p>
    <w:p w14:paraId="7489A1A8" w14:textId="419CEC2B" w:rsidR="0036180F" w:rsidRDefault="00EE4B08">
      <w:r>
        <w:lastRenderedPageBreak/>
        <w:t xml:space="preserve">2015 </w:t>
      </w:r>
      <w:bookmarkStart w:id="0" w:name="_GoBack"/>
      <w:bookmarkEnd w:id="0"/>
      <w:r>
        <w:t>Galleria</w:t>
      </w:r>
      <w:r w:rsidR="0036180F">
        <w:t xml:space="preserve"> </w:t>
      </w:r>
      <w:r>
        <w:t>Leonardo</w:t>
      </w:r>
      <w:r w:rsidR="0036180F">
        <w:t xml:space="preserve">, </w:t>
      </w:r>
      <w:r>
        <w:t>Tampere</w:t>
      </w:r>
      <w:r w:rsidR="0036180F">
        <w:t>.</w:t>
      </w:r>
      <w:r>
        <w:t xml:space="preserve"> Näyttely.</w:t>
      </w:r>
    </w:p>
    <w:p w14:paraId="5F0B93E7" w14:textId="6EEB3857" w:rsidR="0036180F" w:rsidRDefault="00EE4B08">
      <w:r>
        <w:t>2014, Pernaja,</w:t>
      </w:r>
      <w:r w:rsidR="0036180F">
        <w:t xml:space="preserve"> </w:t>
      </w:r>
      <w:r>
        <w:t>Pernajan vanha</w:t>
      </w:r>
      <w:r w:rsidR="0036180F">
        <w:t xml:space="preserve"> </w:t>
      </w:r>
      <w:r>
        <w:t>kunnantalo</w:t>
      </w:r>
      <w:r w:rsidR="00A041DB">
        <w:t>.</w:t>
      </w:r>
      <w:r>
        <w:t xml:space="preserve"> Näyttely.</w:t>
      </w:r>
    </w:p>
    <w:p w14:paraId="5A35F815" w14:textId="6FD1C02D" w:rsidR="00A041DB" w:rsidRDefault="00EE4B08">
      <w:r>
        <w:t>2013,</w:t>
      </w:r>
      <w:r w:rsidR="00A041DB">
        <w:t xml:space="preserve"> Galleria </w:t>
      </w:r>
      <w:r>
        <w:t>Plaza</w:t>
      </w:r>
      <w:r w:rsidR="00A041DB">
        <w:t xml:space="preserve">, </w:t>
      </w:r>
      <w:r>
        <w:t>Helsinki</w:t>
      </w:r>
      <w:r w:rsidR="00A041DB">
        <w:t>.</w:t>
      </w:r>
      <w:r w:rsidR="00A72DCE">
        <w:t xml:space="preserve"> Näyttely.</w:t>
      </w:r>
    </w:p>
    <w:p w14:paraId="637B1E6F" w14:textId="77777777" w:rsidR="00A041DB" w:rsidRDefault="00A041DB"/>
    <w:p w14:paraId="3BEA09ED" w14:textId="77777777" w:rsidR="00A041DB" w:rsidRDefault="00ED619B" w:rsidP="00A041DB">
      <w:pPr>
        <w:pStyle w:val="Otsikko1"/>
      </w:pPr>
      <w:r>
        <w:t>Lisätietoa</w:t>
      </w:r>
    </w:p>
    <w:p w14:paraId="7ED5385C" w14:textId="3C8B597A" w:rsidR="0068647B" w:rsidRPr="0068647B" w:rsidRDefault="0068647B" w:rsidP="0068647B">
      <w:pPr>
        <w:spacing w:before="100" w:beforeAutospacing="1" w:after="0" w:line="207" w:lineRule="atLeast"/>
        <w:rPr>
          <w:rFonts w:eastAsia="Times New Roman" w:cs="Times New Roman"/>
          <w:i/>
          <w:color w:val="000000"/>
          <w:lang w:eastAsia="fi-FI"/>
        </w:rPr>
      </w:pPr>
      <w:r w:rsidRPr="0068647B">
        <w:rPr>
          <w:rFonts w:eastAsia="Times New Roman" w:cs="Times New Roman"/>
          <w:i/>
          <w:color w:val="353535"/>
          <w:lang w:eastAsia="fi-FI"/>
        </w:rPr>
        <w:t xml:space="preserve">Olen vuodesta 2011 lähtien rakentanut taiteilijan uraani itsenäisesti tehden saman aikaisesti töitä </w:t>
      </w:r>
      <w:proofErr w:type="spellStart"/>
      <w:r w:rsidRPr="0068647B">
        <w:rPr>
          <w:rFonts w:eastAsia="Times New Roman" w:cs="Times New Roman"/>
          <w:i/>
          <w:color w:val="353535"/>
          <w:lang w:eastAsia="fi-FI"/>
        </w:rPr>
        <w:t>lifestyle-stailistina</w:t>
      </w:r>
      <w:proofErr w:type="spellEnd"/>
      <w:r w:rsidRPr="0068647B">
        <w:rPr>
          <w:rFonts w:eastAsia="Times New Roman" w:cs="Times New Roman"/>
          <w:i/>
          <w:color w:val="353535"/>
          <w:lang w:eastAsia="fi-FI"/>
        </w:rPr>
        <w:t xml:space="preserve">. </w:t>
      </w:r>
    </w:p>
    <w:p w14:paraId="33B09D4E" w14:textId="50A7CCAC" w:rsidR="0068647B" w:rsidRPr="0068647B" w:rsidRDefault="0068647B" w:rsidP="0068647B">
      <w:pPr>
        <w:spacing w:before="100" w:beforeAutospacing="1" w:after="0" w:line="207" w:lineRule="atLeast"/>
        <w:rPr>
          <w:rFonts w:eastAsia="Times New Roman" w:cs="Times New Roman"/>
          <w:i/>
          <w:color w:val="000000"/>
          <w:lang w:eastAsia="fi-FI"/>
        </w:rPr>
      </w:pPr>
      <w:r w:rsidRPr="0068647B">
        <w:rPr>
          <w:rFonts w:eastAsia="Times New Roman" w:cs="Times New Roman"/>
          <w:i/>
          <w:color w:val="353535"/>
          <w:lang w:eastAsia="fi-FI"/>
        </w:rPr>
        <w:t xml:space="preserve">Olen pitänyt näyttelyitä pienissä gallerioissa ja muissa tiloissa vuodesta 2012 lähtien. Minulla on ollut nyt </w:t>
      </w:r>
      <w:r w:rsidR="003B6EF9">
        <w:rPr>
          <w:rFonts w:eastAsia="Times New Roman" w:cs="Times New Roman"/>
          <w:i/>
          <w:color w:val="353535"/>
          <w:lang w:eastAsia="fi-FI"/>
        </w:rPr>
        <w:t xml:space="preserve">neljä </w:t>
      </w:r>
      <w:r w:rsidRPr="0068647B">
        <w:rPr>
          <w:rFonts w:eastAsia="Times New Roman" w:cs="Times New Roman"/>
          <w:i/>
          <w:color w:val="353535"/>
          <w:lang w:eastAsia="fi-FI"/>
        </w:rPr>
        <w:t xml:space="preserve">vuotta pysyvä näyttely Hotelli Helkassa, Helsingissä, minkä aulakerros on minun </w:t>
      </w:r>
      <w:proofErr w:type="spellStart"/>
      <w:r w:rsidRPr="0068647B">
        <w:rPr>
          <w:rFonts w:eastAsia="Times New Roman" w:cs="Times New Roman"/>
          <w:i/>
          <w:color w:val="353535"/>
          <w:lang w:eastAsia="fi-FI"/>
        </w:rPr>
        <w:t>Aarght</w:t>
      </w:r>
      <w:proofErr w:type="spellEnd"/>
      <w:r w:rsidRPr="0068647B">
        <w:rPr>
          <w:rFonts w:eastAsia="Times New Roman" w:cs="Times New Roman"/>
          <w:i/>
          <w:color w:val="353535"/>
          <w:lang w:eastAsia="fi-FI"/>
        </w:rPr>
        <w:t xml:space="preserve"> </w:t>
      </w:r>
      <w:proofErr w:type="spellStart"/>
      <w:r w:rsidRPr="0068647B">
        <w:rPr>
          <w:rFonts w:eastAsia="Times New Roman" w:cs="Times New Roman"/>
          <w:i/>
          <w:color w:val="353535"/>
          <w:lang w:eastAsia="fi-FI"/>
        </w:rPr>
        <w:t>by</w:t>
      </w:r>
      <w:proofErr w:type="spellEnd"/>
      <w:r w:rsidRPr="0068647B">
        <w:rPr>
          <w:rFonts w:eastAsia="Times New Roman" w:cs="Times New Roman"/>
          <w:i/>
          <w:color w:val="353535"/>
          <w:lang w:eastAsia="fi-FI"/>
        </w:rPr>
        <w:t xml:space="preserve"> Marita </w:t>
      </w:r>
      <w:proofErr w:type="spellStart"/>
      <w:r w:rsidRPr="0068647B">
        <w:rPr>
          <w:rFonts w:eastAsia="Times New Roman" w:cs="Times New Roman"/>
          <w:i/>
          <w:color w:val="353535"/>
          <w:lang w:eastAsia="fi-FI"/>
        </w:rPr>
        <w:t>Kouhia</w:t>
      </w:r>
      <w:proofErr w:type="spellEnd"/>
      <w:r w:rsidRPr="0068647B">
        <w:rPr>
          <w:rFonts w:eastAsia="Times New Roman" w:cs="Times New Roman"/>
          <w:i/>
          <w:color w:val="353535"/>
          <w:lang w:eastAsia="fi-FI"/>
        </w:rPr>
        <w:t xml:space="preserve"> -galleriaani. Tämän yhteistyön takia Hotelli Helkassa on ollut vaihtuvaa taidettani ja oma tavoitteeni, teoksieni esillä olo ja luonnollisesti myös niiden myynti, on ollut mahdollista. </w:t>
      </w:r>
    </w:p>
    <w:p w14:paraId="34DFCD94" w14:textId="3CE09840" w:rsidR="0068647B" w:rsidRPr="0068647B" w:rsidRDefault="0068647B" w:rsidP="0068647B">
      <w:pPr>
        <w:spacing w:before="100" w:beforeAutospacing="1" w:after="0" w:line="207" w:lineRule="atLeast"/>
        <w:rPr>
          <w:rFonts w:eastAsia="Times New Roman" w:cs="Times New Roman"/>
          <w:i/>
          <w:color w:val="000000"/>
          <w:lang w:eastAsia="fi-FI"/>
        </w:rPr>
      </w:pPr>
      <w:r w:rsidRPr="0068647B">
        <w:rPr>
          <w:rFonts w:eastAsia="Times New Roman" w:cs="Times New Roman"/>
          <w:i/>
          <w:color w:val="353535"/>
          <w:lang w:eastAsia="fi-FI"/>
        </w:rPr>
        <w:t xml:space="preserve">Olen myynyt teoksia suoraan kaikista näyttelyistäni sekä tilauksesta. Asiakkaita on ollut myös ulkomailta. Mm. Justin </w:t>
      </w:r>
      <w:proofErr w:type="spellStart"/>
      <w:r w:rsidRPr="0068647B">
        <w:rPr>
          <w:rFonts w:eastAsia="Times New Roman" w:cs="Times New Roman"/>
          <w:i/>
          <w:color w:val="353535"/>
          <w:lang w:eastAsia="fi-FI"/>
        </w:rPr>
        <w:t>Bieberin</w:t>
      </w:r>
      <w:proofErr w:type="spellEnd"/>
      <w:r w:rsidRPr="0068647B">
        <w:rPr>
          <w:rFonts w:eastAsia="Times New Roman" w:cs="Times New Roman"/>
          <w:i/>
          <w:color w:val="353535"/>
          <w:lang w:eastAsia="fi-FI"/>
        </w:rPr>
        <w:t xml:space="preserve"> </w:t>
      </w:r>
      <w:proofErr w:type="spellStart"/>
      <w:r w:rsidRPr="0068647B">
        <w:rPr>
          <w:rFonts w:eastAsia="Times New Roman" w:cs="Times New Roman"/>
          <w:i/>
          <w:color w:val="353535"/>
          <w:lang w:eastAsia="fi-FI"/>
        </w:rPr>
        <w:t>Purpose</w:t>
      </w:r>
      <w:proofErr w:type="spellEnd"/>
      <w:r w:rsidRPr="0068647B">
        <w:rPr>
          <w:rFonts w:eastAsia="Times New Roman" w:cs="Times New Roman"/>
          <w:i/>
          <w:color w:val="353535"/>
          <w:lang w:eastAsia="fi-FI"/>
        </w:rPr>
        <w:t xml:space="preserve"> -kiertueen musiikillinen johtaja Bernard Harvey, taiteilijanimeltään Harv. Tein hänelle tilaustyönä ensisinglen- ja albumin kannen.</w:t>
      </w:r>
    </w:p>
    <w:p w14:paraId="08DE863A" w14:textId="77777777" w:rsidR="0068647B" w:rsidRPr="0068647B" w:rsidRDefault="0068647B" w:rsidP="0068647B">
      <w:pPr>
        <w:spacing w:before="100" w:beforeAutospacing="1" w:after="0" w:line="207" w:lineRule="atLeast"/>
        <w:rPr>
          <w:rFonts w:eastAsia="Times New Roman" w:cs="Times New Roman"/>
          <w:i/>
          <w:color w:val="000000"/>
          <w:lang w:eastAsia="fi-FI"/>
        </w:rPr>
      </w:pPr>
      <w:r w:rsidRPr="0068647B">
        <w:rPr>
          <w:rFonts w:eastAsia="Times New Roman" w:cs="Times New Roman"/>
          <w:i/>
          <w:color w:val="353535"/>
          <w:lang w:eastAsia="fi-FI"/>
        </w:rPr>
        <w:t>Olen myös maalannut mm. Antti Tuiskulle esiintymisasuja. Näistä yksi on ollut esillä myös artistin omassa näyttelyssä. Tekemääni printtiä on myös käytetty Antti Tuisku- fanipaidassa laajalti.</w:t>
      </w:r>
    </w:p>
    <w:p w14:paraId="6937BB08" w14:textId="77777777" w:rsidR="0068647B" w:rsidRDefault="0068647B" w:rsidP="00ED619B">
      <w:pPr>
        <w:autoSpaceDE w:val="0"/>
        <w:autoSpaceDN w:val="0"/>
        <w:adjustRightInd w:val="0"/>
        <w:spacing w:after="0" w:line="276" w:lineRule="auto"/>
        <w:rPr>
          <w:rFonts w:cs="AppleSystemUIFont"/>
          <w:color w:val="353535"/>
        </w:rPr>
      </w:pPr>
    </w:p>
    <w:p w14:paraId="4FC7D2EC" w14:textId="77777777" w:rsidR="0068647B" w:rsidRDefault="0068647B" w:rsidP="00ED619B">
      <w:pPr>
        <w:autoSpaceDE w:val="0"/>
        <w:autoSpaceDN w:val="0"/>
        <w:adjustRightInd w:val="0"/>
        <w:spacing w:after="0" w:line="276" w:lineRule="auto"/>
        <w:rPr>
          <w:rFonts w:cs="AppleSystemUIFont"/>
          <w:color w:val="353535"/>
        </w:rPr>
      </w:pPr>
    </w:p>
    <w:p w14:paraId="7E9BB518" w14:textId="77777777" w:rsidR="0068647B" w:rsidRDefault="0068647B" w:rsidP="00ED619B">
      <w:pPr>
        <w:autoSpaceDE w:val="0"/>
        <w:autoSpaceDN w:val="0"/>
        <w:adjustRightInd w:val="0"/>
        <w:spacing w:after="0" w:line="276" w:lineRule="auto"/>
        <w:rPr>
          <w:rFonts w:cs="AppleSystemUIFont"/>
          <w:color w:val="353535"/>
        </w:rPr>
      </w:pPr>
    </w:p>
    <w:p w14:paraId="322C325B" w14:textId="77777777" w:rsidR="00A041DB" w:rsidRPr="00A041DB" w:rsidRDefault="00A041DB" w:rsidP="00A041DB">
      <w:pPr>
        <w:autoSpaceDE w:val="0"/>
        <w:autoSpaceDN w:val="0"/>
        <w:adjustRightInd w:val="0"/>
        <w:spacing w:after="0" w:line="240" w:lineRule="auto"/>
        <w:rPr>
          <w:rFonts w:cs="AppleSystemUIFont"/>
          <w:color w:val="353535"/>
        </w:rPr>
      </w:pPr>
    </w:p>
    <w:p w14:paraId="64949284" w14:textId="77777777" w:rsidR="00A041DB" w:rsidRDefault="00A041DB"/>
    <w:p w14:paraId="32C5BA67" w14:textId="77777777" w:rsidR="00A041DB" w:rsidRDefault="00A041DB"/>
    <w:p w14:paraId="668CE333" w14:textId="77777777" w:rsidR="00A041DB" w:rsidRDefault="00A041DB"/>
    <w:sectPr w:rsidR="00A041DB" w:rsidSect="008E2E2A">
      <w:headerReference w:type="default" r:id="rId10"/>
      <w:footerReference w:type="default" r:id="rId11"/>
      <w:headerReference w:type="first" r:id="rId12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8EFBB" w14:textId="77777777" w:rsidR="00E83DE0" w:rsidRDefault="00E83DE0">
      <w:pPr>
        <w:spacing w:after="0" w:line="240" w:lineRule="auto"/>
      </w:pPr>
      <w:r>
        <w:separator/>
      </w:r>
    </w:p>
  </w:endnote>
  <w:endnote w:type="continuationSeparator" w:id="0">
    <w:p w14:paraId="16E05B47" w14:textId="77777777" w:rsidR="00E83DE0" w:rsidRDefault="00E8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73EAD" w14:textId="77777777" w:rsidR="0059120E" w:rsidRDefault="00435016">
        <w:pPr>
          <w:pStyle w:val="Alatunnist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45C46" w14:textId="77777777" w:rsidR="00E83DE0" w:rsidRDefault="00E83DE0">
      <w:pPr>
        <w:spacing w:after="0" w:line="240" w:lineRule="auto"/>
      </w:pPr>
      <w:r>
        <w:separator/>
      </w:r>
    </w:p>
  </w:footnote>
  <w:footnote w:type="continuationSeparator" w:id="0">
    <w:p w14:paraId="045EBE48" w14:textId="77777777" w:rsidR="00E83DE0" w:rsidRDefault="00E8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5E69" w14:textId="77777777" w:rsidR="0059120E" w:rsidRDefault="00435016">
    <w:pPr>
      <w:pStyle w:val="Yltunniste"/>
    </w:pPr>
    <w:r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D4DE0A" wp14:editId="1B570BD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Ryhmä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C5B5A6" id="Ryhmä 4" o:spid="_x0000_s1026" style="position:absolute;margin-left:0;margin-top:0;width:252pt;height:791.85pt;z-index:251658240;mso-position-horizontal:left;mso-position-horizontal-relative:margin;mso-position-vertical:top;mso-position-vertical-relative:page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62BE0" w14:textId="77777777" w:rsidR="0059120E" w:rsidRDefault="00435016">
    <w:pPr>
      <w:pStyle w:val="Yltunniste"/>
    </w:pPr>
    <w:r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56DE14A" wp14:editId="1368B7D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Ryhmä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Suorakulmio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uorakulmio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28C49D" id="Ryhmä 5" o:spid="_x0000_s1026" style="position:absolute;margin-left:0;margin-top:0;width:252pt;height:791.85pt;z-index:251660288;mso-position-horizontal:left;mso-position-horizontal-relative:margin;mso-position-vertical:top;mso-position-vertical-relative:page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">
              <v:rect id="Suorakulmio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Suorakulmio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E1"/>
    <w:rsid w:val="000715C6"/>
    <w:rsid w:val="0007361C"/>
    <w:rsid w:val="00093C23"/>
    <w:rsid w:val="000D4CB9"/>
    <w:rsid w:val="002B311C"/>
    <w:rsid w:val="0030505C"/>
    <w:rsid w:val="00341B03"/>
    <w:rsid w:val="0036180F"/>
    <w:rsid w:val="003A39E6"/>
    <w:rsid w:val="003B6EF9"/>
    <w:rsid w:val="003D2E88"/>
    <w:rsid w:val="00435016"/>
    <w:rsid w:val="00475C4F"/>
    <w:rsid w:val="00516DE1"/>
    <w:rsid w:val="00530F60"/>
    <w:rsid w:val="0068647B"/>
    <w:rsid w:val="00732C9E"/>
    <w:rsid w:val="007B283A"/>
    <w:rsid w:val="00831603"/>
    <w:rsid w:val="0084515D"/>
    <w:rsid w:val="00927C48"/>
    <w:rsid w:val="00967BCA"/>
    <w:rsid w:val="00A041DB"/>
    <w:rsid w:val="00A45390"/>
    <w:rsid w:val="00A72DCE"/>
    <w:rsid w:val="00AE49F5"/>
    <w:rsid w:val="00AF7506"/>
    <w:rsid w:val="00B06589"/>
    <w:rsid w:val="00B25676"/>
    <w:rsid w:val="00B27FE9"/>
    <w:rsid w:val="00C03BB0"/>
    <w:rsid w:val="00C568F7"/>
    <w:rsid w:val="00CA0DB0"/>
    <w:rsid w:val="00E17234"/>
    <w:rsid w:val="00E30196"/>
    <w:rsid w:val="00E559FE"/>
    <w:rsid w:val="00E83DE0"/>
    <w:rsid w:val="00ED619B"/>
    <w:rsid w:val="00EE4B08"/>
    <w:rsid w:val="00F9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1F1C"/>
  <w15:docId w15:val="{0C466D99-9CD3-8A41-B3F1-C9242434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57EAD"/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hAnsiTheme="majorHAnsi"/>
      <w:b/>
      <w:spacing w:val="21"/>
      <w:sz w:val="26"/>
    </w:rPr>
  </w:style>
  <w:style w:type="paragraph" w:styleId="Yltunniste">
    <w:name w:val="header"/>
    <w:basedOn w:val="Normaali"/>
    <w:link w:val="YltunnisteChar"/>
    <w:uiPriority w:val="99"/>
    <w:unhideWhenUsed/>
    <w:qFormat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AlatunnisteChar">
    <w:name w:val="Alatunniste Char"/>
    <w:basedOn w:val="Kappaleenoletusfontti"/>
    <w:link w:val="Alatunniste"/>
    <w:uiPriority w:val="99"/>
    <w:rPr>
      <w:b/>
      <w:spacing w:val="21"/>
      <w:sz w:val="26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Korostus">
    <w:name w:val="Emphasis"/>
    <w:basedOn w:val="Kappaleenoletusfontti"/>
    <w:uiPriority w:val="20"/>
    <w:semiHidden/>
    <w:unhideWhenUsed/>
    <w:qFormat/>
    <w:rPr>
      <w:b/>
      <w:iCs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rFonts w:eastAsiaTheme="minorEastAsia"/>
      <w:i/>
      <w:spacing w:val="21"/>
      <w:sz w:val="36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  <w:caps/>
      <w:smallCaps w:val="0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LainausChar">
    <w:name w:val="Lainaus Char"/>
    <w:basedOn w:val="Kappaleenoletusfontti"/>
    <w:link w:val="Lainaus"/>
    <w:uiPriority w:val="29"/>
    <w:semiHidden/>
    <w:rPr>
      <w:i/>
      <w:iCs/>
      <w:sz w:val="3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b/>
      <w:i/>
      <w:iCs/>
      <w:sz w:val="32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caps/>
      <w:smallCaps w:val="0"/>
      <w:color w:val="4B3A2E" w:themeColor="text2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Kirjannimike">
    <w:name w:val="Book Title"/>
    <w:basedOn w:val="Kappaleenoletusfontti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Yhteystiedot">
    <w:name w:val="Yhteystiedot"/>
    <w:basedOn w:val="Normaali"/>
    <w:uiPriority w:val="2"/>
    <w:qFormat/>
    <w:pPr>
      <w:spacing w:after="920"/>
      <w:contextualSpacing/>
    </w:p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/>
      <w:iCs/>
      <w:color w:val="4B3A2E" w:themeColor="text2"/>
    </w:rPr>
  </w:style>
  <w:style w:type="character" w:styleId="Voimakaskorostus">
    <w:name w:val="Intense Emphasis"/>
    <w:basedOn w:val="Kappaleenoletusfontti"/>
    <w:uiPriority w:val="21"/>
    <w:semiHidden/>
    <w:unhideWhenUsed/>
    <w:rPr>
      <w:b/>
      <w:i/>
      <w:iCs/>
      <w:color w:val="4B3A2E" w:themeColor="text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paragraph" w:styleId="Luettelokappale">
    <w:name w:val="List Paragraph"/>
    <w:basedOn w:val="Normaali"/>
    <w:uiPriority w:val="34"/>
    <w:semiHidden/>
    <w:unhideWhenUsed/>
    <w:qFormat/>
    <w:pPr>
      <w:ind w:left="216" w:hanging="216"/>
      <w:contextualSpacing/>
    </w:pPr>
  </w:style>
  <w:style w:type="paragraph" w:customStyle="1" w:styleId="Nimi">
    <w:name w:val="Nimi"/>
    <w:basedOn w:val="Normaali"/>
    <w:link w:val="Nimi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imiChar">
    <w:name w:val="Nimi Char"/>
    <w:basedOn w:val="Kappaleenoletusfontti"/>
    <w:link w:val="Nimi"/>
    <w:uiPriority w:val="1"/>
    <w:rPr>
      <w:b/>
      <w:caps/>
      <w:spacing w:val="21"/>
      <w:sz w:val="36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ki">
    <w:name w:val="Hyperlink"/>
    <w:basedOn w:val="Kappaleenoletusfontti"/>
    <w:uiPriority w:val="99"/>
    <w:unhideWhenUsed/>
    <w:rsid w:val="00516DE1"/>
    <w:rPr>
      <w:color w:val="3D859C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16DE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Kappaleenoletusfontti"/>
    <w:rsid w:val="0068647B"/>
  </w:style>
  <w:style w:type="character" w:styleId="AvattuHyperlinkki">
    <w:name w:val="FollowedHyperlink"/>
    <w:basedOn w:val="Kappaleenoletusfontti"/>
    <w:uiPriority w:val="99"/>
    <w:semiHidden/>
    <w:unhideWhenUsed/>
    <w:rsid w:val="003D2E88"/>
    <w:rPr>
      <w:color w:val="A65E8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6E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6EF9"/>
    <w:rPr>
      <w:rFonts w:ascii="Times New Roman" w:hAnsi="Times New Roman" w:cs="Times New Roman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hia@aarght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arght.fi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takouhia/Library/Containers/com.microsoft.Word/Data/Library/Application%20Support/Microsoft/Office/16.0/DTS/fi-FI%7b7667F559-2FD6-6747-B3CB-CEB015D0A9D9%7d/%7bEFD29A07-DB95-CA4C-A675-CF9EBD590503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4E6AF2B2762469ED32C0FFE734C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D3A8D7-9B0B-8A43-A51F-B91D4A5B158E}"/>
      </w:docPartPr>
      <w:docPartBody>
        <w:p w:rsidR="000736F2" w:rsidRDefault="00C30EF2">
          <w:pPr>
            <w:pStyle w:val="EDD4E6AF2B2762469ED32C0FFE734CFF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F2"/>
    <w:rsid w:val="000736F2"/>
    <w:rsid w:val="000E275A"/>
    <w:rsid w:val="00160377"/>
    <w:rsid w:val="001A6AA2"/>
    <w:rsid w:val="0069062F"/>
    <w:rsid w:val="00C3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AA80129FFBA6E4A8F6B8D1AC520441B">
    <w:name w:val="8AA80129FFBA6E4A8F6B8D1AC520441B"/>
  </w:style>
  <w:style w:type="paragraph" w:customStyle="1" w:styleId="CAD69022CF21204F92FECF0E75E07371">
    <w:name w:val="CAD69022CF21204F92FECF0E75E07371"/>
  </w:style>
  <w:style w:type="paragraph" w:customStyle="1" w:styleId="B1A77FDFD6F889478B24C773C117CFAF">
    <w:name w:val="B1A77FDFD6F889478B24C773C117CFAF"/>
  </w:style>
  <w:style w:type="paragraph" w:customStyle="1" w:styleId="19ABCBBB85C4A34D88C88D370089F7B0">
    <w:name w:val="19ABCBBB85C4A34D88C88D370089F7B0"/>
  </w:style>
  <w:style w:type="paragraph" w:customStyle="1" w:styleId="EDD4E6AF2B2762469ED32C0FFE734CFF">
    <w:name w:val="EDD4E6AF2B2762469ED32C0FFE734CFF"/>
  </w:style>
  <w:style w:type="paragraph" w:customStyle="1" w:styleId="4F3F4312CEDC0C4CA70BFC424F9BAE04">
    <w:name w:val="4F3F4312CEDC0C4CA70BFC424F9BAE04"/>
  </w:style>
  <w:style w:type="paragraph" w:customStyle="1" w:styleId="F816F9CF854F8E45910DEE8CF44F420C">
    <w:name w:val="F816F9CF854F8E45910DEE8CF44F420C"/>
  </w:style>
  <w:style w:type="paragraph" w:customStyle="1" w:styleId="F785C738DB6DA442871195F9F767C54B">
    <w:name w:val="F785C738DB6DA442871195F9F767C54B"/>
  </w:style>
  <w:style w:type="paragraph" w:customStyle="1" w:styleId="FDE187468CCD34479F2C8B2EC819722A">
    <w:name w:val="FDE187468CCD34479F2C8B2EC819722A"/>
  </w:style>
  <w:style w:type="paragraph" w:customStyle="1" w:styleId="80841856397E9048BD3CC746075D5B11">
    <w:name w:val="80841856397E9048BD3CC746075D5B11"/>
  </w:style>
  <w:style w:type="paragraph" w:customStyle="1" w:styleId="B06C8DA47751384DAD9C9314BB2D3A4E">
    <w:name w:val="B06C8DA47751384DAD9C9314BB2D3A4E"/>
  </w:style>
  <w:style w:type="paragraph" w:customStyle="1" w:styleId="A14D1A6C39D49C469A563C10E5F755DF">
    <w:name w:val="A14D1A6C39D49C469A563C10E5F755DF"/>
  </w:style>
  <w:style w:type="paragraph" w:customStyle="1" w:styleId="8495DE6028549943B3676083D2DB4EEC">
    <w:name w:val="8495DE6028549943B3676083D2DB4EEC"/>
  </w:style>
  <w:style w:type="paragraph" w:customStyle="1" w:styleId="F6FC6022A8ABD84A8D6181D77CCF208C">
    <w:name w:val="F6FC6022A8ABD84A8D6181D77CCF2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{EFD29A07-DB95-CA4C-A675-CF9EBD590503}tf10002079.dotx</Template>
  <TotalTime>6</TotalTime>
  <Pages>2</Pages>
  <Words>263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2018-10-30T14:21:00Z</dcterms:created>
  <dcterms:modified xsi:type="dcterms:W3CDTF">2019-05-11T18:29:00Z</dcterms:modified>
</cp:coreProperties>
</file>